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-106" w:type="dxa"/>
        <w:tblLayout w:type="fixed"/>
        <w:tblLook w:val="00A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9A4150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应聘报名表（非应届生专用）</w:t>
            </w:r>
          </w:p>
        </w:tc>
      </w:tr>
      <w:tr w:rsidR="009A4150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9A4150" w:rsidRDefault="009A4150" w:rsidP="00F91BE6"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9A4150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Pr="00AB1318" w:rsidRDefault="009A4150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 w:rsidRPr="00AB1318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Pr="00AB1318" w:rsidRDefault="009A4150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 w:rsidRPr="00AB1318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Pr="00AB1318" w:rsidRDefault="009A4150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150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4150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9A4150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15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150" w:rsidTr="008A0135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150" w:rsidRDefault="009A41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150" w:rsidRDefault="009A415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150" w:rsidTr="008A0135">
        <w:trPr>
          <w:trHeight w:val="705"/>
        </w:trPr>
        <w:tc>
          <w:tcPr>
            <w:tcW w:w="10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150" w:rsidRDefault="009A4150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9A4150" w:rsidRDefault="009A415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9A4150" w:rsidRDefault="009A4150"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eastAsia="黑体" w:cs="黑体" w:hint="eastAsia"/>
          <w:sz w:val="36"/>
          <w:szCs w:val="36"/>
        </w:rPr>
        <w:t>应聘报名表（应届生专用）</w:t>
      </w:r>
    </w:p>
    <w:p w:rsidR="009A4150" w:rsidRDefault="009A4150" w:rsidP="008A0135">
      <w:pPr>
        <w:ind w:firstLineChars="200" w:firstLine="31680"/>
      </w:pPr>
      <w:r>
        <w:rPr>
          <w:rFonts w:cs="宋体" w:hint="eastAsia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cs="宋体" w:hint="eastAsia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 w:rsidRPr="00AB1318">
        <w:rPr>
          <w:rFonts w:cs="宋体" w:hint="eastAsia"/>
        </w:rPr>
        <w:t>（严格参照公告岗位填写）</w:t>
      </w:r>
      <w: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 w:rsidR="009A4150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>
              <w:rPr>
                <w:rFonts w:cs="宋体" w:hint="eastAsia"/>
              </w:rPr>
              <w:t>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9A4150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</w:tr>
      <w:tr w:rsidR="009A4150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</w:tr>
      <w:tr w:rsidR="009A4150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:rsidR="009A4150" w:rsidRPr="00150D13" w:rsidRDefault="009A4150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</w:tr>
      <w:tr w:rsidR="009A4150">
        <w:trPr>
          <w:trHeight w:val="488"/>
          <w:jc w:val="center"/>
        </w:trPr>
        <w:tc>
          <w:tcPr>
            <w:tcW w:w="126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</w:tr>
      <w:tr w:rsidR="009A4150">
        <w:trPr>
          <w:trHeight w:val="567"/>
          <w:jc w:val="center"/>
        </w:trPr>
        <w:tc>
          <w:tcPr>
            <w:tcW w:w="126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</w:p>
        </w:tc>
      </w:tr>
      <w:tr w:rsidR="009A4150">
        <w:trPr>
          <w:trHeight w:val="2080"/>
          <w:jc w:val="center"/>
        </w:trPr>
        <w:tc>
          <w:tcPr>
            <w:tcW w:w="9900" w:type="dxa"/>
            <w:gridSpan w:val="7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9A4150">
        <w:trPr>
          <w:trHeight w:val="1875"/>
          <w:jc w:val="center"/>
        </w:trPr>
        <w:tc>
          <w:tcPr>
            <w:tcW w:w="9900" w:type="dxa"/>
            <w:gridSpan w:val="7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9A4150">
        <w:trPr>
          <w:trHeight w:val="921"/>
          <w:jc w:val="center"/>
        </w:trPr>
        <w:tc>
          <w:tcPr>
            <w:tcW w:w="126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 w:rsidR="009A4150" w:rsidRDefault="009A4150">
            <w:pPr>
              <w:rPr>
                <w:rFonts w:cs="Times New Roman"/>
              </w:rPr>
            </w:pPr>
          </w:p>
        </w:tc>
      </w:tr>
      <w:tr w:rsidR="009A4150">
        <w:trPr>
          <w:trHeight w:val="852"/>
          <w:jc w:val="center"/>
        </w:trPr>
        <w:tc>
          <w:tcPr>
            <w:tcW w:w="126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6"/>
          </w:tcPr>
          <w:p w:rsidR="009A4150" w:rsidRDefault="009A4150">
            <w:pPr>
              <w:rPr>
                <w:rFonts w:cs="Times New Roman"/>
              </w:rPr>
            </w:pPr>
          </w:p>
        </w:tc>
      </w:tr>
      <w:tr w:rsidR="009A4150">
        <w:trPr>
          <w:trHeight w:val="993"/>
          <w:jc w:val="center"/>
        </w:trPr>
        <w:tc>
          <w:tcPr>
            <w:tcW w:w="126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6"/>
          </w:tcPr>
          <w:p w:rsidR="009A4150" w:rsidRDefault="009A4150">
            <w:pPr>
              <w:rPr>
                <w:rFonts w:cs="Times New Roman"/>
              </w:rPr>
            </w:pPr>
          </w:p>
        </w:tc>
      </w:tr>
      <w:tr w:rsidR="009A4150">
        <w:trPr>
          <w:trHeight w:val="567"/>
          <w:jc w:val="center"/>
        </w:trPr>
        <w:tc>
          <w:tcPr>
            <w:tcW w:w="126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6"/>
          </w:tcPr>
          <w:p w:rsidR="009A4150" w:rsidRDefault="009A4150">
            <w:pPr>
              <w:rPr>
                <w:rFonts w:cs="Times New Roman"/>
              </w:rPr>
            </w:pPr>
          </w:p>
          <w:p w:rsidR="009A4150" w:rsidRDefault="009A4150">
            <w:pPr>
              <w:rPr>
                <w:rFonts w:cs="Times New Roman"/>
              </w:rPr>
            </w:pPr>
          </w:p>
          <w:p w:rsidR="009A4150" w:rsidRDefault="009A4150">
            <w:pPr>
              <w:rPr>
                <w:rFonts w:cs="Times New Roman"/>
              </w:rPr>
            </w:pPr>
          </w:p>
        </w:tc>
      </w:tr>
      <w:tr w:rsidR="009A4150">
        <w:trPr>
          <w:trHeight w:val="847"/>
          <w:jc w:val="center"/>
        </w:trPr>
        <w:tc>
          <w:tcPr>
            <w:tcW w:w="126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6"/>
          </w:tcPr>
          <w:p w:rsidR="009A4150" w:rsidRDefault="009A4150">
            <w:pPr>
              <w:rPr>
                <w:rFonts w:cs="Times New Roman"/>
              </w:rPr>
            </w:pPr>
          </w:p>
        </w:tc>
      </w:tr>
      <w:tr w:rsidR="009A4150">
        <w:trPr>
          <w:trHeight w:val="727"/>
          <w:jc w:val="center"/>
        </w:trPr>
        <w:tc>
          <w:tcPr>
            <w:tcW w:w="1260" w:type="dxa"/>
            <w:vAlign w:val="center"/>
          </w:tcPr>
          <w:p w:rsidR="009A4150" w:rsidRDefault="009A415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6"/>
          </w:tcPr>
          <w:p w:rsidR="009A4150" w:rsidRDefault="009A4150">
            <w:pPr>
              <w:rPr>
                <w:rFonts w:cs="Times New Roman"/>
              </w:rPr>
            </w:pPr>
          </w:p>
        </w:tc>
      </w:tr>
      <w:tr w:rsidR="009A4150">
        <w:trPr>
          <w:trHeight w:val="1123"/>
          <w:jc w:val="center"/>
        </w:trPr>
        <w:tc>
          <w:tcPr>
            <w:tcW w:w="9900" w:type="dxa"/>
            <w:gridSpan w:val="7"/>
            <w:vAlign w:val="center"/>
          </w:tcPr>
          <w:p w:rsidR="009A4150" w:rsidRDefault="009A4150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9A4150" w:rsidRDefault="009A4150" w:rsidP="009A4150">
            <w:pPr>
              <w:ind w:firstLineChars="3131" w:firstLine="31680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9A4150" w:rsidRDefault="009A4150">
      <w:pPr>
        <w:rPr>
          <w:rFonts w:cs="Times New Roman"/>
        </w:rPr>
      </w:pPr>
    </w:p>
    <w:sectPr w:rsidR="009A4150" w:rsidSect="00F61503">
      <w:footerReference w:type="default" r:id="rId6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50" w:rsidRDefault="009A4150" w:rsidP="00F615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4150" w:rsidRDefault="009A4150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50" w:rsidRDefault="009A4150">
    <w:pPr>
      <w:pStyle w:val="Footer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50" w:rsidRDefault="009A4150" w:rsidP="00F615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4150" w:rsidRDefault="009A4150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A5"/>
    <w:rsid w:val="00011246"/>
    <w:rsid w:val="00036282"/>
    <w:rsid w:val="00073FE4"/>
    <w:rsid w:val="000849A7"/>
    <w:rsid w:val="00092C27"/>
    <w:rsid w:val="00094411"/>
    <w:rsid w:val="0012175C"/>
    <w:rsid w:val="00150D13"/>
    <w:rsid w:val="001604D7"/>
    <w:rsid w:val="00166669"/>
    <w:rsid w:val="00184CA7"/>
    <w:rsid w:val="0018535B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315F"/>
    <w:rsid w:val="00423126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8A0135"/>
    <w:rsid w:val="00904574"/>
    <w:rsid w:val="00937B5C"/>
    <w:rsid w:val="00940139"/>
    <w:rsid w:val="009714EB"/>
    <w:rsid w:val="00980DC6"/>
    <w:rsid w:val="00984A09"/>
    <w:rsid w:val="00991669"/>
    <w:rsid w:val="009A4150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91BE6"/>
    <w:rsid w:val="00FF17AD"/>
    <w:rsid w:val="00FF6E65"/>
    <w:rsid w:val="01CD1F86"/>
    <w:rsid w:val="5CB7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0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1503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50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615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150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6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1503"/>
    <w:rPr>
      <w:rFonts w:cs="Times New Roman"/>
      <w:sz w:val="18"/>
      <w:szCs w:val="18"/>
    </w:rPr>
  </w:style>
  <w:style w:type="paragraph" w:customStyle="1" w:styleId="a">
    <w:name w:val="样式"/>
    <w:basedOn w:val="Normal"/>
    <w:uiPriority w:val="99"/>
    <w:rsid w:val="00F61503"/>
    <w:pPr>
      <w:ind w:firstLineChars="200" w:firstLine="420"/>
    </w:pPr>
  </w:style>
  <w:style w:type="paragraph" w:customStyle="1" w:styleId="1">
    <w:name w:val="样式1"/>
    <w:link w:val="Char"/>
    <w:uiPriority w:val="99"/>
    <w:rsid w:val="00F61503"/>
    <w:rPr>
      <w:rFonts w:cs="Times New Roman"/>
      <w:kern w:val="0"/>
      <w:sz w:val="22"/>
    </w:rPr>
  </w:style>
  <w:style w:type="character" w:customStyle="1" w:styleId="Char">
    <w:name w:val="无间隔 Char"/>
    <w:link w:val="1"/>
    <w:uiPriority w:val="99"/>
    <w:locked/>
    <w:rsid w:val="00F6150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182</Words>
  <Characters>1042</Characters>
  <Application>Microsoft Office Outlook</Application>
  <DocSecurity>0</DocSecurity>
  <Lines>0</Lines>
  <Paragraphs>0</Paragraphs>
  <ScaleCrop>false</ScaleCrop>
  <Company>保修至2010年08月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subject/>
  <dc:creator>专业给您信心 服务创造信誉</dc:creator>
  <cp:keywords/>
  <dc:description/>
  <cp:lastModifiedBy>微软用户</cp:lastModifiedBy>
  <cp:revision>3</cp:revision>
  <cp:lastPrinted>2016-04-13T03:09:00Z</cp:lastPrinted>
  <dcterms:created xsi:type="dcterms:W3CDTF">2015-07-29T10:16:00Z</dcterms:created>
  <dcterms:modified xsi:type="dcterms:W3CDTF">2016-04-13T03:12:00Z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